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DD" w:rsidRDefault="00FE0C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E0CDD" w:rsidRDefault="00FE0CDD">
      <w:pPr>
        <w:pStyle w:val="ConsPlusNormal"/>
        <w:outlineLvl w:val="0"/>
      </w:pPr>
    </w:p>
    <w:p w:rsidR="00FE0CDD" w:rsidRDefault="00FE0CDD">
      <w:pPr>
        <w:pStyle w:val="ConsPlusTitle"/>
        <w:jc w:val="center"/>
      </w:pPr>
      <w:r>
        <w:t>ПРАВИТЕЛЬСТВО САНКТ-ПЕТЕРБУРГА</w:t>
      </w:r>
    </w:p>
    <w:p w:rsidR="00FE0CDD" w:rsidRDefault="00FE0CDD">
      <w:pPr>
        <w:pStyle w:val="ConsPlusTitle"/>
      </w:pPr>
    </w:p>
    <w:p w:rsidR="00FE0CDD" w:rsidRDefault="00FE0CDD">
      <w:pPr>
        <w:pStyle w:val="ConsPlusTitle"/>
        <w:jc w:val="center"/>
      </w:pPr>
      <w:r>
        <w:t>ПОСТАНОВЛЕНИЕ</w:t>
      </w:r>
    </w:p>
    <w:p w:rsidR="00FE0CDD" w:rsidRDefault="00FE0CDD">
      <w:pPr>
        <w:pStyle w:val="ConsPlusTitle"/>
        <w:jc w:val="center"/>
      </w:pPr>
      <w:r>
        <w:t>от 11 ноября 2020 г. N 917</w:t>
      </w:r>
    </w:p>
    <w:p w:rsidR="00FE0CDD" w:rsidRDefault="00FE0CDD">
      <w:pPr>
        <w:pStyle w:val="ConsPlusTitle"/>
      </w:pPr>
    </w:p>
    <w:p w:rsidR="00FE0CDD" w:rsidRDefault="00FE0CDD">
      <w:pPr>
        <w:pStyle w:val="ConsPlusTitle"/>
        <w:jc w:val="center"/>
      </w:pPr>
      <w:r>
        <w:t>ОБ УСТАНОВЛЕНИИ ПЕРИОДОВ, В ТЕЧЕНИЕ КОТОРЫХ ЗАПРЕЩАЕТСЯ</w:t>
      </w:r>
    </w:p>
    <w:p w:rsidR="00FE0CDD" w:rsidRDefault="00FE0CDD">
      <w:pPr>
        <w:pStyle w:val="ConsPlusTitle"/>
        <w:jc w:val="center"/>
      </w:pPr>
      <w:r>
        <w:t>ВЫХОД НА ЛЕДОВОЕ ПОКРЫТИЕ ВОДНЫХ ОБЪЕКТОВ В САНКТ-ПЕТЕРБУРГЕ</w:t>
      </w:r>
    </w:p>
    <w:p w:rsidR="00FE0CDD" w:rsidRDefault="00FE0CDD">
      <w:pPr>
        <w:pStyle w:val="ConsPlusNormal"/>
      </w:pPr>
    </w:p>
    <w:p w:rsidR="00FE0CDD" w:rsidRDefault="00FE0CDD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пункта 4.1</w:t>
        </w:r>
      </w:hyperlink>
      <w:r>
        <w:t xml:space="preserve"> Правил охраны жизни людей на водных объектах в Санкт-Петербурге, утвержденных постановлением Правительства Санкт-Петербурга от 05.06.2008 N 657, Правительство Санкт-Петербурга постановляет:</w:t>
      </w:r>
    </w:p>
    <w:p w:rsidR="00FE0CDD" w:rsidRDefault="00FE0CDD">
      <w:pPr>
        <w:pStyle w:val="ConsPlusNormal"/>
      </w:pPr>
    </w:p>
    <w:p w:rsidR="00FE0CDD" w:rsidRDefault="00FE0CDD">
      <w:pPr>
        <w:pStyle w:val="ConsPlusNormal"/>
        <w:ind w:firstLine="540"/>
        <w:jc w:val="both"/>
      </w:pPr>
      <w:r>
        <w:t>1. Установить периоды с 15.11.2020 по 15.01.2021 и с 15.03.2021 по 15.04.2021, в течение которых запрещается выход на ледовое покрытие водных объектов в Санкт-Петербурге.</w:t>
      </w:r>
    </w:p>
    <w:p w:rsidR="00FE0CDD" w:rsidRDefault="00FE0CD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- руководителя Администрации Губернатора Санкт-Петербурга Пикалёва В.И.</w:t>
      </w:r>
    </w:p>
    <w:p w:rsidR="00FE0CDD" w:rsidRDefault="00FE0CDD">
      <w:pPr>
        <w:pStyle w:val="ConsPlusNormal"/>
      </w:pPr>
    </w:p>
    <w:p w:rsidR="00FE0CDD" w:rsidRDefault="00FE0CDD">
      <w:pPr>
        <w:pStyle w:val="ConsPlusNormal"/>
        <w:jc w:val="right"/>
      </w:pPr>
      <w:r>
        <w:t>Губернатор Санкт-Петербурга</w:t>
      </w:r>
    </w:p>
    <w:p w:rsidR="00FE0CDD" w:rsidRDefault="00FE0CDD">
      <w:pPr>
        <w:pStyle w:val="ConsPlusNormal"/>
        <w:jc w:val="right"/>
      </w:pPr>
      <w:r>
        <w:t>А.Д.Беглов</w:t>
      </w:r>
    </w:p>
    <w:p w:rsidR="00FE0CDD" w:rsidRDefault="00FE0CDD">
      <w:pPr>
        <w:pStyle w:val="ConsPlusNormal"/>
      </w:pPr>
    </w:p>
    <w:p w:rsidR="00FE0CDD" w:rsidRDefault="00FE0CDD">
      <w:pPr>
        <w:pStyle w:val="ConsPlusNormal"/>
      </w:pPr>
    </w:p>
    <w:p w:rsidR="00FE0CDD" w:rsidRDefault="00FE0C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3F80" w:rsidRDefault="008A3F80">
      <w:bookmarkStart w:id="0" w:name="_GoBack"/>
      <w:bookmarkEnd w:id="0"/>
    </w:p>
    <w:sectPr w:rsidR="008A3F80" w:rsidSect="0058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DD"/>
    <w:rsid w:val="008A3F80"/>
    <w:rsid w:val="00FE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C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C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3B0F259DC18FC9CF833194BDF70F4F77F6A997739904ED073646F92035E44390EE88E8CAD00F908C5533BC861F550CD2C1010DDCCB274C901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DC8E0169.dotm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Екатерина Анатольевна</dc:creator>
  <cp:lastModifiedBy>Виноградова Екатерина Анатольевна</cp:lastModifiedBy>
  <cp:revision>1</cp:revision>
  <dcterms:created xsi:type="dcterms:W3CDTF">2020-11-30T08:52:00Z</dcterms:created>
  <dcterms:modified xsi:type="dcterms:W3CDTF">2020-11-30T08:52:00Z</dcterms:modified>
</cp:coreProperties>
</file>